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19FB" w14:textId="77777777" w:rsidR="00447872" w:rsidRDefault="00000000">
      <w:pPr>
        <w:spacing w:after="0" w:line="240" w:lineRule="auto"/>
        <w:rPr>
          <w:rFonts w:eastAsia="Times New Roman" w:cs="Calibri"/>
        </w:rPr>
      </w:pPr>
      <w:bookmarkStart w:id="0" w:name="_Hlk55812178"/>
      <w:r>
        <w:rPr>
          <w:rFonts w:eastAsia="Times New Roman" w:cs="Calibri"/>
        </w:rPr>
        <w:t>The Publications included in this Licence in 2023 are as follows:</w:t>
      </w:r>
    </w:p>
    <w:p w14:paraId="1877ADAB" w14:textId="77777777" w:rsidR="00447872" w:rsidRDefault="00447872">
      <w:pPr>
        <w:spacing w:after="0" w:line="240" w:lineRule="auto"/>
        <w:rPr>
          <w:rFonts w:eastAsia="Times New Roman" w:cs="Calibri"/>
        </w:rPr>
      </w:pPr>
    </w:p>
    <w:tbl>
      <w:tblPr>
        <w:tblW w:w="89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9"/>
        <w:gridCol w:w="1191"/>
        <w:gridCol w:w="1199"/>
        <w:gridCol w:w="896"/>
      </w:tblGrid>
      <w:tr w:rsidR="00447872" w14:paraId="7C4C578C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E39C9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Titles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BA47E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E-ISSN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252C3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Start year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DC646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End Year</w:t>
            </w:r>
          </w:p>
        </w:tc>
      </w:tr>
      <w:tr w:rsidR="00447872" w14:paraId="14CD2777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79A2F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2D Materials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2CE85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2053-1583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9AF2A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1B8D9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2023</w:t>
            </w:r>
          </w:p>
        </w:tc>
      </w:tr>
      <w:tr w:rsidR="00447872" w14:paraId="3F4ED43B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FB069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Advances in Natural Sciences: Nanoscience and Nanotechnology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F7E1D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2043-6262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613CD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2019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25D37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2023</w:t>
            </w:r>
          </w:p>
        </w:tc>
      </w:tr>
      <w:tr w:rsidR="00447872" w14:paraId="041C6724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0BFB0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Applied Physics Express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69E20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1882-0786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D0DA3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10226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2023</w:t>
            </w:r>
          </w:p>
        </w:tc>
      </w:tr>
      <w:tr w:rsidR="00447872" w14:paraId="14626DF1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D82CE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Biofabrication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FF18D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1758-5090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28A75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2009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69B58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2023</w:t>
            </w:r>
          </w:p>
        </w:tc>
      </w:tr>
      <w:tr w:rsidR="00447872" w14:paraId="2898BBA1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06A7A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Bioinspiration and Biomimetics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19F71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1748-3190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E72B8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3A6F5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2023</w:t>
            </w:r>
          </w:p>
        </w:tc>
      </w:tr>
      <w:tr w:rsidR="00447872" w14:paraId="199A0CF3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2D2ED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Biomedical Materials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293DC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1748-605X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F1685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FBD9E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2023</w:t>
            </w:r>
          </w:p>
        </w:tc>
      </w:tr>
      <w:tr w:rsidR="00447872" w14:paraId="5ED8508B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F82BF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Biomedical Physics &amp; Engineering Express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7A345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2057-1976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F454A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1FCB4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2023</w:t>
            </w:r>
          </w:p>
        </w:tc>
      </w:tr>
      <w:tr w:rsidR="00447872" w14:paraId="586A390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6C574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Chinese Physics B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1CEA1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2058-3834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0C802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5E68C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2023</w:t>
            </w:r>
          </w:p>
        </w:tc>
      </w:tr>
      <w:tr w:rsidR="00447872" w14:paraId="112EC28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B069A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Formerly: Chinese Physics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93735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1741-4199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7D06F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4069F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2007</w:t>
            </w:r>
          </w:p>
        </w:tc>
      </w:tr>
      <w:tr w:rsidR="00447872" w14:paraId="4DDFACCA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87FF1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Formerly: Acta Physica Sinica (Overseas Edition)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1196A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8E1AF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1992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6B8E4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1999</w:t>
            </w:r>
          </w:p>
        </w:tc>
      </w:tr>
      <w:tr w:rsidR="00447872" w14:paraId="0BA4B1F9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4906F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Chinese Physics C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5BE00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2058-6132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6F15F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6AE97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2023</w:t>
            </w:r>
          </w:p>
        </w:tc>
      </w:tr>
      <w:tr w:rsidR="00447872" w14:paraId="305CB334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C4C23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Chinese Physics Letters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1BAC6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1741-3540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71285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E7B4A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2023</w:t>
            </w:r>
          </w:p>
        </w:tc>
      </w:tr>
      <w:tr w:rsidR="00447872" w14:paraId="1C322DF9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3AC54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Classical and Quantum Gravity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6F591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1361-6382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7C0F9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2EFB1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2023</w:t>
            </w:r>
          </w:p>
        </w:tc>
      </w:tr>
      <w:tr w:rsidR="00447872" w14:paraId="384BB4CA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A66AC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Communications in Theoretical Physics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1BDAF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1572-9494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6BD51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1982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97EA0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2023</w:t>
            </w:r>
          </w:p>
        </w:tc>
      </w:tr>
      <w:tr w:rsidR="00447872" w14:paraId="1C4E732E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37C1A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Computational Science &amp; Discovery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CDFAA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1749-4699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D5E04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C9074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2015</w:t>
            </w:r>
          </w:p>
        </w:tc>
      </w:tr>
      <w:tr w:rsidR="00447872" w14:paraId="04415E59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578AA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Convergent Science Physical Oncology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2DA23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2057-1739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75C64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01C7A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2018</w:t>
            </w:r>
          </w:p>
        </w:tc>
      </w:tr>
      <w:tr w:rsidR="00447872" w14:paraId="625DE0C0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D30A1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Distributed Systems Engineering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F8874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1361-6390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27634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1993/1994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D54E0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1999</w:t>
            </w:r>
          </w:p>
        </w:tc>
      </w:tr>
      <w:tr w:rsidR="00447872" w14:paraId="63485DFA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41B9D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Electronic Structure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42529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2516-1075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2688A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2019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15D62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2023</w:t>
            </w:r>
          </w:p>
        </w:tc>
      </w:tr>
      <w:tr w:rsidR="00447872" w14:paraId="2B2D8337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A36CE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EPL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567C2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1286-4854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A5F0A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1986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CA2C6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2023</w:t>
            </w:r>
          </w:p>
        </w:tc>
      </w:tr>
      <w:tr w:rsidR="00447872" w14:paraId="7D6C2F69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F9413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European Journal of Physics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04E21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1361-6404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22ECB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1980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9DD51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2023</w:t>
            </w:r>
          </w:p>
        </w:tc>
      </w:tr>
      <w:tr w:rsidR="00447872" w14:paraId="45E18BB2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3B7D2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Flexible and Printed Electronics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FC3B1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2058-8585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30CF5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4DA8F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2023</w:t>
            </w:r>
          </w:p>
        </w:tc>
      </w:tr>
      <w:tr w:rsidR="00447872" w14:paraId="4D516386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90D25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Fluid Dynamics Research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A2A57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1873-7005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74D02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1986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213E1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2023</w:t>
            </w:r>
          </w:p>
        </w:tc>
      </w:tr>
      <w:tr w:rsidR="00447872" w14:paraId="56B0B52E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3DBC7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Functional Composites and Structures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341CC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2631-6331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02D84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2019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EE4E9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2023</w:t>
            </w:r>
          </w:p>
        </w:tc>
      </w:tr>
      <w:tr w:rsidR="00447872" w14:paraId="4D5ED794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38D56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Inverse Problems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1FE19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1361-6420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DE776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1985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586BD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2023</w:t>
            </w:r>
          </w:p>
        </w:tc>
      </w:tr>
      <w:tr w:rsidR="00447872" w14:paraId="220E0C2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11737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Izvestiya: Mathematics *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479A3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1468-4810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B4832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1995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D61D0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2022</w:t>
            </w:r>
          </w:p>
        </w:tc>
      </w:tr>
      <w:tr w:rsidR="00447872" w14:paraId="59A4085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518BA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Formerly: Russian Academy of Sciences: Izvestiya Mathematics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258E8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9A51B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1993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FDB11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1995</w:t>
            </w:r>
          </w:p>
        </w:tc>
      </w:tr>
      <w:tr w:rsidR="00447872" w14:paraId="45DC2792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10AC3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Formerly: Mathematics of the USSR – Izvestiya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698CE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0F8FE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1967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D0029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1992</w:t>
            </w:r>
          </w:p>
        </w:tc>
      </w:tr>
      <w:tr w:rsidR="00447872" w14:paraId="1A954910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6DD7D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Japanese Journal of Applied Physics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BC8E6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1347-4065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6D3C7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1962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76A4A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2023</w:t>
            </w:r>
          </w:p>
        </w:tc>
      </w:tr>
      <w:tr w:rsidR="00447872" w14:paraId="5CE2202F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0BCC8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Journal of Breath Research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739EB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1752-7163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5D08D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2007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E8572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2023</w:t>
            </w:r>
          </w:p>
        </w:tc>
      </w:tr>
      <w:tr w:rsidR="00447872" w14:paraId="2437513A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986A2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Journal of Cosmology and Astroparticle Physics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EF3B5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1475-7516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82E15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CD8D6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2023</w:t>
            </w:r>
          </w:p>
        </w:tc>
      </w:tr>
      <w:tr w:rsidR="00447872" w14:paraId="4C2C89DE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3DC7B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Journal of High Energy Physics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E66A6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1029-8479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4D3D5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1997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F70F0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2009</w:t>
            </w:r>
          </w:p>
        </w:tc>
      </w:tr>
      <w:tr w:rsidR="00447872" w14:paraId="6A356371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1EBF4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Journal of Instrumentation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5D578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1748-0221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B30AA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6BBF5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2023</w:t>
            </w:r>
          </w:p>
        </w:tc>
      </w:tr>
      <w:tr w:rsidR="00447872" w14:paraId="0830E270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4E428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Journal of Micromechanics and Microengineering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1A0E9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1361-6439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6BDF8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1991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2BD31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2023</w:t>
            </w:r>
          </w:p>
        </w:tc>
      </w:tr>
      <w:tr w:rsidR="00447872" w14:paraId="7C29FD19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B89CD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Journal of Neural Engineering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25044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1741-2552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E35E4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2004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648F7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2023</w:t>
            </w:r>
          </w:p>
        </w:tc>
      </w:tr>
      <w:tr w:rsidR="00447872" w14:paraId="040586D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FB252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Journal of Optics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8F8F0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2040-8986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2E07D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2010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AD1F6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2023</w:t>
            </w:r>
          </w:p>
        </w:tc>
      </w:tr>
      <w:tr w:rsidR="00447872" w14:paraId="6F9B72BE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2899F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Formerly: Journal of Optics A: Pure and Applied Optics (from 1999)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67659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1741-3567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70927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1999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6E853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2009</w:t>
            </w:r>
          </w:p>
        </w:tc>
      </w:tr>
      <w:tr w:rsidR="00447872" w14:paraId="3CF5F972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DE4E0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 xml:space="preserve">(Formed by merger of Journal of Optics (1977-1998) and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236FA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3C0E0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1977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B4A17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1998</w:t>
            </w:r>
          </w:p>
        </w:tc>
      </w:tr>
      <w:tr w:rsidR="00447872" w14:paraId="15F5732A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60E2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Pure and Applied Optics: Journal of the European Optical Society Part A (1992-1998))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4891B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1361-6617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CA3D5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1992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5DFBF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1998</w:t>
            </w:r>
          </w:p>
        </w:tc>
      </w:tr>
      <w:tr w:rsidR="00447872" w14:paraId="69F1060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FBE65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lastRenderedPageBreak/>
              <w:t>Formerly: Nouvelle Revue d'Optique (1973- 1976)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7DBA6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21033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1973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44467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1976</w:t>
            </w:r>
          </w:p>
        </w:tc>
      </w:tr>
      <w:tr w:rsidR="00447872" w14:paraId="670B7728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0EF84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Formerly also Nouvelle Revue d'Optique Appliquée (1970-1972)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184E8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4659E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1970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B0DC2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1972</w:t>
            </w:r>
          </w:p>
        </w:tc>
      </w:tr>
      <w:tr w:rsidR="00447872" w14:paraId="08887EA1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735C3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Journal of Physics A: Mathematical and Theoretical (from 2007)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659D2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1751-8121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0C148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2007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3A186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2023</w:t>
            </w:r>
          </w:p>
        </w:tc>
      </w:tr>
      <w:tr w:rsidR="00447872" w14:paraId="69DFD046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E9E02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Formerly: Journal of Physics A: Mathematical and General (1975-2006)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0A36B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1361-6447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A20E7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D2060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2006</w:t>
            </w:r>
          </w:p>
        </w:tc>
      </w:tr>
      <w:tr w:rsidR="00447872" w14:paraId="50CA0BB2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5FF9F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 xml:space="preserve">Formerly: Journal of Physics A: Mathematical, Nuclear and General (1973-1974)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C49B4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48184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1973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979FE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1974</w:t>
            </w:r>
          </w:p>
        </w:tc>
      </w:tr>
      <w:tr w:rsidR="00447872" w14:paraId="1A4AD2B5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F8068" w14:textId="77777777" w:rsidR="00447872" w:rsidRDefault="00000000">
            <w:pPr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Formerly: Journal of Physics A: General Physics (1968-1972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E0055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F7BBE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1968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B1112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1972</w:t>
            </w:r>
          </w:p>
        </w:tc>
      </w:tr>
      <w:tr w:rsidR="00447872" w14:paraId="4CA4E600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22433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Journal of Physics B: Atomic, Molecular and Optical Physics (from 1988)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38613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1361-6455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B8707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1988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808C2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2023</w:t>
            </w:r>
          </w:p>
        </w:tc>
      </w:tr>
      <w:tr w:rsidR="00447872" w14:paraId="6A7A17CD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85A93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Formerly: Journal of Physics B: Atomic and Molecular Physics (1970-1987)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7ABAB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1991B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1968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BA6C7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1987</w:t>
            </w:r>
          </w:p>
        </w:tc>
      </w:tr>
      <w:tr w:rsidR="00447872" w14:paraId="2DE5D4CE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008E2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In 2006 this journal merged with Journal of Optics B: Quantum &amp; Semiclassical Optics(1999-2005)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1B824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1741-3575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22874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1999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6A8C7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2005</w:t>
            </w:r>
          </w:p>
        </w:tc>
      </w:tr>
      <w:tr w:rsidR="00447872" w14:paraId="69D501E8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1A419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Formerly Quantum and Semiclassical Optics: Journal of the European Optical Society Part B (1995-1998)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134F0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1361-6625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8BD93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1995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D507A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1998</w:t>
            </w:r>
          </w:p>
        </w:tc>
      </w:tr>
      <w:tr w:rsidR="00447872" w14:paraId="7FFA2C40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6FF5B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Formerly Quantum Optics: Journal of the European Optical Society Part B (1989-1994)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F0E97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F8A1B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1989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1D9B7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1994</w:t>
            </w:r>
          </w:p>
        </w:tc>
      </w:tr>
      <w:tr w:rsidR="00447872" w14:paraId="51FA88C6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08D3C" w14:textId="77777777" w:rsidR="00447872" w:rsidRDefault="00000000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Journal of Physics: Condensed Matter (from 1989) </w:t>
            </w:r>
            <w:r>
              <w:rPr>
                <w:rFonts w:eastAsia="Times New Roman" w:cs="Calibri"/>
                <w:sz w:val="20"/>
                <w:szCs w:val="20"/>
                <w:lang w:eastAsia="en-GB"/>
              </w:rPr>
              <w:t>Formed by merger of: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7058C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1361-648X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CA208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1989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0BC09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2023</w:t>
            </w:r>
          </w:p>
        </w:tc>
      </w:tr>
      <w:tr w:rsidR="00447872" w14:paraId="2A4CA05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E01A1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Journal of Physics C: Solid State Physics (1970- 1988)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12DF8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D4A93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1968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2CE2F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1988</w:t>
            </w:r>
          </w:p>
        </w:tc>
      </w:tr>
      <w:tr w:rsidR="00447872" w14:paraId="6EE60FD9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F0297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Journal of Physics F: Metal Physics (1971- 1988)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3396A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E7A31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1971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265BF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1988</w:t>
            </w:r>
          </w:p>
        </w:tc>
      </w:tr>
      <w:tr w:rsidR="00447872" w14:paraId="76DC460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AF245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Journal of Physics D: Applied Physics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CED0C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1361-6463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ED71A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1968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ECFF1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2023</w:t>
            </w:r>
          </w:p>
        </w:tc>
      </w:tr>
      <w:tr w:rsidR="00447872" w14:paraId="1741CE28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7C047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Formerly British Journal of Applied Physics (1950 – 1967)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84B1F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6AA53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1950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0DF43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1967</w:t>
            </w:r>
          </w:p>
        </w:tc>
      </w:tr>
      <w:tr w:rsidR="00447872" w14:paraId="24FD77D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E8C94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Journal of Physics G: Nuclear and Particle Physics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3DE82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1361-6471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C0BC7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1989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C9002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2023</w:t>
            </w:r>
          </w:p>
        </w:tc>
      </w:tr>
      <w:tr w:rsidR="00447872" w14:paraId="756DA6A6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B4827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Formerly: Journal of Physics G: Nuclear Physics (1975-1988)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BB9DD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627E1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4BF59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1988</w:t>
            </w:r>
          </w:p>
        </w:tc>
      </w:tr>
      <w:tr w:rsidR="00447872" w14:paraId="51929FF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F2F1C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Journal of Radiological Protection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F01F1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1361-6498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A39F0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1988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D9FA7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2023</w:t>
            </w:r>
          </w:p>
        </w:tc>
      </w:tr>
      <w:tr w:rsidR="00447872" w14:paraId="6D840FB5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069FB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Formerly : Journal of the Society for Radiological Protection (1981 - 1987)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E7715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B439C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1981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D9B1A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1987</w:t>
            </w:r>
          </w:p>
        </w:tc>
      </w:tr>
      <w:tr w:rsidR="00447872" w14:paraId="4AE27BE7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B75BB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Journal of Semiconductors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08531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2058-6140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25ED4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2009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C9D11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2023</w:t>
            </w:r>
          </w:p>
        </w:tc>
      </w:tr>
      <w:tr w:rsidR="00447872" w14:paraId="06370983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827E1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Journal of Statistical Mechanics: Theory and Experiment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ED035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1742-5468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669A2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2004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F204E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2023</w:t>
            </w:r>
          </w:p>
        </w:tc>
      </w:tr>
      <w:tr w:rsidR="00447872" w14:paraId="6AD31974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48A69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Laser Physics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E8AE0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1555-6611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29E13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70B8E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2023</w:t>
            </w:r>
          </w:p>
        </w:tc>
      </w:tr>
      <w:tr w:rsidR="00447872" w14:paraId="3BDD07D2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4734C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Laser Physics Letters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803B3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1612-202X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2C2BF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2004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5CF43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2023</w:t>
            </w:r>
          </w:p>
        </w:tc>
      </w:tr>
      <w:tr w:rsidR="00447872" w14:paraId="1191563B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1D75C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Materials Research Express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FB69E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2053-1591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DAF34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735A1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2019</w:t>
            </w:r>
          </w:p>
        </w:tc>
      </w:tr>
      <w:tr w:rsidR="00447872" w14:paraId="76E1652E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5C8C3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Measurement Science and Technology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3A493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1361-6501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D7D09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1990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28FBF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2023</w:t>
            </w:r>
          </w:p>
        </w:tc>
      </w:tr>
      <w:tr w:rsidR="00447872" w14:paraId="2B6CED5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38AE6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 xml:space="preserve">Formerly: Journal of Physics E: Scientific Instruments (1968-1989)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476B0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A35AB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1968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9EB84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1989</w:t>
            </w:r>
          </w:p>
        </w:tc>
      </w:tr>
      <w:tr w:rsidR="00447872" w14:paraId="2AF8D144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8DF0C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Formerly Journal of Scientific Instruments (1923 – 1967)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17FAF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C62D9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1923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8E57D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1967</w:t>
            </w:r>
          </w:p>
        </w:tc>
      </w:tr>
      <w:tr w:rsidR="00447872" w14:paraId="697AE980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0E3EA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Methods and Applications in Fluorescence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4430D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2050-6120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D28A8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D9432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2023</w:t>
            </w:r>
          </w:p>
        </w:tc>
      </w:tr>
      <w:tr w:rsidR="00447872" w14:paraId="195776FE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CBB34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Metrologia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67C5B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1681-7575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D66F6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1965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8BCF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2023</w:t>
            </w:r>
          </w:p>
        </w:tc>
      </w:tr>
      <w:tr w:rsidR="00447872" w14:paraId="1E1E641C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CAC3D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Modelling and Simulation in Materials Science and Engineering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88252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1361-651X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C3551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1992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640BD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2023</w:t>
            </w:r>
          </w:p>
        </w:tc>
      </w:tr>
      <w:tr w:rsidR="00447872" w14:paraId="297721FC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34AA9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Multifunctional Materials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3E99F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2399-7532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64364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429DE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2022</w:t>
            </w:r>
          </w:p>
        </w:tc>
      </w:tr>
      <w:tr w:rsidR="00447872" w14:paraId="5DA45AA6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F8F72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Nano Futures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EEC85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2399-1984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47792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BD9EE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2023</w:t>
            </w:r>
          </w:p>
        </w:tc>
      </w:tr>
      <w:tr w:rsidR="00447872" w14:paraId="169DE19C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66E52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Nanotechnology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2F55E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1361-6528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BC5C2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1990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E5634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2023</w:t>
            </w:r>
          </w:p>
        </w:tc>
      </w:tr>
      <w:tr w:rsidR="00447872" w14:paraId="0B068AD0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4EA8C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Nonlinearity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6E4A4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1361-6544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E0AA5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1988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B3614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2023</w:t>
            </w:r>
          </w:p>
        </w:tc>
      </w:tr>
      <w:tr w:rsidR="00447872" w14:paraId="0F7D5802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8169F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Nuclear Fusion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8890E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1741-4326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EE03C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1960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D4B45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2022</w:t>
            </w:r>
          </w:p>
        </w:tc>
      </w:tr>
      <w:tr w:rsidR="00447872" w14:paraId="12ED8FA2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F235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lastRenderedPageBreak/>
              <w:t>Physica Scripta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9BEE9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1402-4896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DBA73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1970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6A465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2023</w:t>
            </w:r>
          </w:p>
        </w:tc>
      </w:tr>
      <w:tr w:rsidR="00447872" w14:paraId="39138009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C04A1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Physical Biology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A78F7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1478-3975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F8BD3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2004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3ED4C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2023</w:t>
            </w:r>
          </w:p>
        </w:tc>
      </w:tr>
      <w:tr w:rsidR="00447872" w14:paraId="5FDE2D48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3A3D3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Physics Education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0A53A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1361-6552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F782A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1966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1B1C9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2023</w:t>
            </w:r>
          </w:p>
        </w:tc>
      </w:tr>
      <w:tr w:rsidR="00447872" w14:paraId="6DF2785D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C0503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Physics in Medicine &amp; Biology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92678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1361-6560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5B665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1956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2EA47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2023</w:t>
            </w:r>
          </w:p>
        </w:tc>
      </w:tr>
      <w:tr w:rsidR="00447872" w14:paraId="33400C5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06812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Physics in Technology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53DC0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EC5F7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1973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D7F0E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1988</w:t>
            </w:r>
          </w:p>
        </w:tc>
      </w:tr>
      <w:tr w:rsidR="00447872" w14:paraId="40BED977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60753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Formerly: Review of Physics in Technology (1970 – 1972)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3CAF4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DB746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1970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CE0F4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1972</w:t>
            </w:r>
          </w:p>
        </w:tc>
      </w:tr>
      <w:tr w:rsidR="00447872" w14:paraId="43746C0E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9887D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Physics-Uspekhi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61095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1468-4780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6F0A1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1993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A3BCA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2022</w:t>
            </w:r>
          </w:p>
        </w:tc>
      </w:tr>
      <w:tr w:rsidR="00447872" w14:paraId="0AD07CB1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22D5A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Formerly: Soviet Physics Uspekhi (1958 – 1992)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2C57E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F268D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1958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6B668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1992</w:t>
            </w:r>
          </w:p>
        </w:tc>
      </w:tr>
      <w:tr w:rsidR="00447872" w14:paraId="2D812E3E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C3BA8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Physics Bulletin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9A66D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269F5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1950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7A4FB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1988</w:t>
            </w:r>
          </w:p>
        </w:tc>
      </w:tr>
      <w:tr w:rsidR="00447872" w14:paraId="385F3EF5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7BA25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Physics World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CEB12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2058-7058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2CBE8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1988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5703A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2023</w:t>
            </w:r>
          </w:p>
        </w:tc>
      </w:tr>
      <w:tr w:rsidR="00447872" w14:paraId="75B8B7A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F0755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Physiological Measurement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928EA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1361-6579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3551B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1993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493DA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2023</w:t>
            </w:r>
          </w:p>
        </w:tc>
      </w:tr>
      <w:tr w:rsidR="00447872" w14:paraId="563A532A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AB855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Formerly: Clinical Physics and Physiological Measurement (1980-1992)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E7FCC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9BD08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1980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5A290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1992</w:t>
            </w:r>
          </w:p>
        </w:tc>
      </w:tr>
      <w:tr w:rsidR="00447872" w14:paraId="028AB03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55ED5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Plasma Physics and Controlled Fusion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3CC6B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1361-6587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62A2B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C92DC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2023</w:t>
            </w:r>
          </w:p>
        </w:tc>
      </w:tr>
      <w:tr w:rsidR="00447872" w14:paraId="0131C054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784A7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Formerly: Plasma Physics (1967-1983)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8BD81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AEF9B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1967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6DCCF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1983</w:t>
            </w:r>
          </w:p>
        </w:tc>
      </w:tr>
      <w:tr w:rsidR="00447872" w14:paraId="799898CD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C02CC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Formerly Journal of Nuclear Energy Part C, Plasma Physics, Accelerators, Thermonuclear Research (1959- 1966)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4335D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34157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1959/1960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E762E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1966</w:t>
            </w:r>
          </w:p>
        </w:tc>
      </w:tr>
      <w:tr w:rsidR="00447872" w14:paraId="01C2A80F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AE55C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Plasma Research Express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DE20B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2516-1067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5C84A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2019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1A84F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2022</w:t>
            </w:r>
          </w:p>
        </w:tc>
      </w:tr>
      <w:tr w:rsidR="00447872" w14:paraId="7C81A1C7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5F442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Plasma Science and Technology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85349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2058-6272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FD0B1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1999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5E07C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2023</w:t>
            </w:r>
          </w:p>
        </w:tc>
      </w:tr>
      <w:tr w:rsidR="00447872" w14:paraId="5BBA2131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839FF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Plasma Sources Science and Technology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59FDC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1361-6595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2ABEB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1992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A068D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2023</w:t>
            </w:r>
          </w:p>
        </w:tc>
      </w:tr>
      <w:tr w:rsidR="00447872" w14:paraId="45CA47A4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84A11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Proceedings of the Physical Society (1958-1967)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E2BEC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7A39F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1958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CEF04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1967</w:t>
            </w:r>
          </w:p>
        </w:tc>
      </w:tr>
      <w:tr w:rsidR="00447872" w14:paraId="5CAF3AA5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B3A96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Proceedings of the Physical Society Section A (1949-1957)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38ECB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9D6CA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1949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1E370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1957</w:t>
            </w:r>
          </w:p>
        </w:tc>
      </w:tr>
      <w:tr w:rsidR="00447872" w14:paraId="6A2AF6F2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9A8A1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Proceedings of the Physical Society Section B (1949-1957)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6F669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816BF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1949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DA049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1957</w:t>
            </w:r>
          </w:p>
        </w:tc>
      </w:tr>
      <w:tr w:rsidR="00447872" w14:paraId="54D66475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0875F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Proceedings of the Physical Society (1926-1948)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5F8BD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45177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1926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5FDCD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1948</w:t>
            </w:r>
          </w:p>
        </w:tc>
      </w:tr>
      <w:tr w:rsidR="00447872" w14:paraId="49080779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8C52E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Proceedings of the Physical Society of London (1874-1925)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14608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89653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1874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B938A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1925</w:t>
            </w:r>
          </w:p>
        </w:tc>
      </w:tr>
      <w:tr w:rsidR="00447872" w14:paraId="6E1083EE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38DD7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Progress in Biomedical Engineering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545A1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2516-1091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CE0C4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2019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7B0A6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2023</w:t>
            </w:r>
          </w:p>
        </w:tc>
      </w:tr>
      <w:tr w:rsidR="00447872" w14:paraId="4E295AF9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22113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Progress in Energy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B80B1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2516-1083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4AEE9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2019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70BB7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2023</w:t>
            </w:r>
          </w:p>
        </w:tc>
      </w:tr>
      <w:tr w:rsidR="00447872" w14:paraId="33A9C1C0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3E716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Publications of the Astronomical Society of the Pacific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50EA8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1538-3873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030CD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1889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D065D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2023</w:t>
            </w:r>
          </w:p>
        </w:tc>
      </w:tr>
      <w:tr w:rsidR="00447872" w14:paraId="1B19CA6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AC3C9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Quantum Electronics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5B21E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1468-4799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ECFEF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1993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BF604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2022</w:t>
            </w:r>
          </w:p>
        </w:tc>
      </w:tr>
      <w:tr w:rsidR="00447872" w14:paraId="312FC00C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687D1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Formerly: Soviet Journal of Quantum Electronics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531D2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51769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1971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FF3FC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1992</w:t>
            </w:r>
          </w:p>
        </w:tc>
      </w:tr>
      <w:tr w:rsidR="00447872" w14:paraId="46F85708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75A5D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Quantum Science and Technology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258A2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2058-9565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F1731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99290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2023</w:t>
            </w:r>
          </w:p>
        </w:tc>
      </w:tr>
      <w:tr w:rsidR="00447872" w14:paraId="1A926777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FBB01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Reports on Progress in Physics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5DAD3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1361-6633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892BE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1934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23E71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2023</w:t>
            </w:r>
          </w:p>
        </w:tc>
      </w:tr>
      <w:tr w:rsidR="00447872" w14:paraId="2F63B72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7EE9C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Research in Astronomy and Astrophysics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9C138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2397-6209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66693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2009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9D816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2023</w:t>
            </w:r>
          </w:p>
        </w:tc>
      </w:tr>
      <w:tr w:rsidR="00447872" w14:paraId="5DE8AD17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65A6A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Formerly Chinese Journal of Astronomy and Astrophysics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76908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5072F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18784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2008</w:t>
            </w:r>
          </w:p>
        </w:tc>
      </w:tr>
      <w:tr w:rsidR="00447872" w14:paraId="4B3C0CA3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538E7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Russian Chemical Reviews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4BED2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1468-4837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97460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1960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26AE8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2022</w:t>
            </w:r>
          </w:p>
        </w:tc>
      </w:tr>
      <w:tr w:rsidR="00447872" w14:paraId="57D28207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DB88F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Russian Mathematical Surveys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E1CA4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1468-4829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D9F7C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1960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C4510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2022</w:t>
            </w:r>
          </w:p>
        </w:tc>
      </w:tr>
      <w:tr w:rsidR="00447872" w14:paraId="434D2DB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33344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Sbornik:Mathematics *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280AF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1468-4802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F9045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1995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E609D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2022</w:t>
            </w:r>
          </w:p>
        </w:tc>
      </w:tr>
      <w:tr w:rsidR="00447872" w14:paraId="7CF514A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EC429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Formerly: Russian Academy of Sciences: Sbornik Mathematics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7F8BD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E4C12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1993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91E1E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1995</w:t>
            </w:r>
          </w:p>
        </w:tc>
      </w:tr>
      <w:tr w:rsidR="00447872" w14:paraId="5776B44C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53303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Formerly: Mathematics of the USSR – Sbornik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2E1B7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A0B56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1967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1C4C6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1993</w:t>
            </w:r>
          </w:p>
        </w:tc>
      </w:tr>
      <w:tr w:rsidR="00447872" w14:paraId="2A6F8837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FB5AD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Semiconductor Science and Technology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9A788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1361-6641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CE5A6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1986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2D197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2023</w:t>
            </w:r>
          </w:p>
        </w:tc>
      </w:tr>
      <w:tr w:rsidR="00447872" w14:paraId="679FF18E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97149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Smart Materials and Structures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BC60D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1361-665X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9B3F9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1992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A035D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2023</w:t>
            </w:r>
          </w:p>
        </w:tc>
      </w:tr>
      <w:tr w:rsidR="00447872" w14:paraId="5AA1E3E0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2CE91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Superconductor Science and Technology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B85CA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1361-6668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86CA0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1988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C1296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2023</w:t>
            </w:r>
          </w:p>
        </w:tc>
      </w:tr>
      <w:tr w:rsidR="00447872" w14:paraId="44D84C84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FEAFC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Surface Topography: Metrology and Properties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67A85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2051-672X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72A44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D468D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2023</w:t>
            </w:r>
          </w:p>
        </w:tc>
      </w:tr>
      <w:tr w:rsidR="00447872" w14:paraId="3F8B6577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C2DC2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Transactions of the Optical Society (1899-1932)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44218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6BA9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1899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6FD2D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1932</w:t>
            </w:r>
          </w:p>
        </w:tc>
      </w:tr>
      <w:tr w:rsidR="00447872" w14:paraId="7F351B0E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04FF5" w14:textId="77777777" w:rsidR="00447872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lastRenderedPageBreak/>
              <w:t>Translational Materials Research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86005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2053-1613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85685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BD05B" w14:textId="77777777" w:rsidR="0044787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2018</w:t>
            </w:r>
          </w:p>
        </w:tc>
      </w:tr>
    </w:tbl>
    <w:p w14:paraId="335BECC9" w14:textId="77777777" w:rsidR="00447872" w:rsidRDefault="00447872">
      <w:pPr>
        <w:spacing w:after="0" w:line="240" w:lineRule="auto"/>
        <w:rPr>
          <w:rFonts w:eastAsia="Times New Roman" w:cs="Calibri"/>
        </w:rPr>
      </w:pPr>
    </w:p>
    <w:bookmarkEnd w:id="0"/>
    <w:p w14:paraId="6897A8DE" w14:textId="77777777" w:rsidR="00447872" w:rsidRDefault="00000000">
      <w:pPr>
        <w:spacing w:after="0" w:line="240" w:lineRule="auto"/>
        <w:rPr>
          <w:rFonts w:eastAsia="Times New Roman" w:cs="Calibri"/>
          <w:b/>
        </w:rPr>
      </w:pPr>
      <w:r>
        <w:rPr>
          <w:rFonts w:eastAsia="Times New Roman" w:cs="Calibri"/>
          <w:b/>
        </w:rPr>
        <w:t>* - Volumes re-numbered in 1995 – no gap in volume</w:t>
      </w:r>
    </w:p>
    <w:p w14:paraId="1D36424A" w14:textId="77777777" w:rsidR="00447872" w:rsidRDefault="0044787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599CB1A" w14:textId="77777777" w:rsidR="00447872" w:rsidRDefault="00447872"/>
    <w:sectPr w:rsidR="00447872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CE736" w14:textId="77777777" w:rsidR="005D1486" w:rsidRDefault="005D1486">
      <w:pPr>
        <w:spacing w:after="0" w:line="240" w:lineRule="auto"/>
      </w:pPr>
      <w:r>
        <w:separator/>
      </w:r>
    </w:p>
  </w:endnote>
  <w:endnote w:type="continuationSeparator" w:id="0">
    <w:p w14:paraId="45744E74" w14:textId="77777777" w:rsidR="005D1486" w:rsidRDefault="005D1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BE972" w14:textId="77777777" w:rsidR="005D1486" w:rsidRDefault="005D148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84228C2" w14:textId="77777777" w:rsidR="005D1486" w:rsidRDefault="005D14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47872"/>
    <w:rsid w:val="00447872"/>
    <w:rsid w:val="005D1486"/>
    <w:rsid w:val="0097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47FD8"/>
  <w15:docId w15:val="{5ED53627-54C5-4570-8C0B-FF9273D2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51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5948</Characters>
  <Application>Microsoft Office Word</Application>
  <DocSecurity>0</DocSecurity>
  <Lines>49</Lines>
  <Paragraphs>14</Paragraphs>
  <ScaleCrop>false</ScaleCrop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Piasecki</dc:creator>
  <dc:description/>
  <cp:lastModifiedBy>Janicke Furberg</cp:lastModifiedBy>
  <cp:revision>2</cp:revision>
  <dcterms:created xsi:type="dcterms:W3CDTF">2023-01-12T11:08:00Z</dcterms:created>
  <dcterms:modified xsi:type="dcterms:W3CDTF">2023-01-12T11:08:00Z</dcterms:modified>
</cp:coreProperties>
</file>